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219"/>
        <w:gridCol w:w="1128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9"/>
      </w:tblGrid>
      <w:tr w:rsidR="008A10F9" w:rsidRPr="008A10F9" w:rsidTr="008A10F9">
        <w:trPr>
          <w:trHeight w:val="30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A10F9" w:rsidRPr="008A10F9" w:rsidTr="008A10F9">
        <w:trPr>
          <w:trHeight w:val="61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SIT Project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Allocation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Outturn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Allocation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Outturn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Allocation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Outturn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Allocation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Outturn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Allocation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Outturn to date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Provisional allocation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Cork [Employability Service Cork]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55,549.47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48,657.87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51,047.37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33,734.58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51,047.37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47,351.00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47,351.00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47,351.00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56,588.56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46,204.52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56,588.56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Kerry   [EmployAbility Service kerry]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60,571.00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73,528.64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85,395.95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70,750.51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85,395.95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69,240.00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68,456.00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60,963.00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68,589.81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68,589.80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68,589.81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Clare [Congress Information &amp; Information Centrre]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50,760.83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€82,214.27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53,135.36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€27,757.94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53,135.36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55,515.00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59,207.78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46,166.57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60,351.41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58,738.70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60,351.41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Meath [Job Matters]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56,212.00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60,470.12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56,212.00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34,394.93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56,212.00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49,999.00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56,212.00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28,106.00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56,212.00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48,946.55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56,212.00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Donegal [Donegal local Development Co]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46,757.00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50,861.74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51,635.00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38,726.25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57,222.00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56,636.00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61,636.70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64,567.35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67,314.00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50,485.50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67,314.00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sz w:val="20"/>
                <w:szCs w:val="20"/>
              </w:rPr>
            </w:pPr>
            <w:r w:rsidRPr="008A10F9">
              <w:rPr>
                <w:rFonts w:ascii="Calibri" w:hAnsi="Calibri"/>
                <w:sz w:val="20"/>
                <w:szCs w:val="20"/>
              </w:rPr>
              <w:t>Galway  [Galway and Roscommon Education]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38,781.00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29,683.07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38,781.00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41,218.05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45,382.92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45,383.00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48,373.00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48,373.00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51,000.00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51,000.00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51,000.00</w:t>
            </w:r>
          </w:p>
        </w:tc>
      </w:tr>
      <w:tr w:rsidR="008A10F9" w:rsidRPr="008A10F9" w:rsidTr="008A10F9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Sligo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41,253.00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34,275.37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41,253.00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7,479.28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55,514.99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41,638.00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47,200.00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22,354.18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</w:tr>
      <w:tr w:rsidR="008A10F9" w:rsidRPr="008A10F9" w:rsidTr="008A10F9">
        <w:trPr>
          <w:trHeight w:val="315"/>
        </w:trPr>
        <w:tc>
          <w:tcPr>
            <w:tcW w:w="1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Dublin [Clondalkin Travellers - Crossbar Bikes]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54,000.00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54,000.00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54,000.00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74,037.00</w:t>
            </w: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37,018.50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74,037.00</w:t>
            </w:r>
          </w:p>
        </w:tc>
      </w:tr>
      <w:tr w:rsidR="008A10F9" w:rsidRPr="008A10F9" w:rsidTr="008A10F9">
        <w:trPr>
          <w:trHeight w:val="315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349,884.30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379,691.08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425,459.68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302,061.54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457,910.59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419,762.00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442,436.48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317,881.10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484,092.78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360,983.57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0F9" w:rsidRPr="008A10F9" w:rsidRDefault="008A10F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10F9">
              <w:rPr>
                <w:rFonts w:ascii="Calibri" w:hAnsi="Calibri"/>
                <w:color w:val="000000"/>
                <w:sz w:val="20"/>
                <w:szCs w:val="20"/>
              </w:rPr>
              <w:t>434,092.78</w:t>
            </w:r>
          </w:p>
        </w:tc>
      </w:tr>
    </w:tbl>
    <w:p w:rsidR="00B15319" w:rsidRPr="008A10F9" w:rsidRDefault="00B15319">
      <w:pPr>
        <w:rPr>
          <w:sz w:val="20"/>
          <w:szCs w:val="20"/>
        </w:rPr>
      </w:pPr>
    </w:p>
    <w:sectPr w:rsidR="00B15319" w:rsidRPr="008A10F9" w:rsidSect="008A10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F9"/>
    <w:rsid w:val="00002323"/>
    <w:rsid w:val="00002459"/>
    <w:rsid w:val="00006257"/>
    <w:rsid w:val="00025466"/>
    <w:rsid w:val="000310C4"/>
    <w:rsid w:val="00031CF4"/>
    <w:rsid w:val="00036134"/>
    <w:rsid w:val="000430C6"/>
    <w:rsid w:val="00054C8A"/>
    <w:rsid w:val="0005559F"/>
    <w:rsid w:val="00055DCB"/>
    <w:rsid w:val="00057A8C"/>
    <w:rsid w:val="00063801"/>
    <w:rsid w:val="00070C6F"/>
    <w:rsid w:val="0007691E"/>
    <w:rsid w:val="00077DBB"/>
    <w:rsid w:val="00083F09"/>
    <w:rsid w:val="00096582"/>
    <w:rsid w:val="00096B64"/>
    <w:rsid w:val="000A39EF"/>
    <w:rsid w:val="000A663C"/>
    <w:rsid w:val="000B6892"/>
    <w:rsid w:val="000B7E00"/>
    <w:rsid w:val="000D03F8"/>
    <w:rsid w:val="000D4231"/>
    <w:rsid w:val="000E4F83"/>
    <w:rsid w:val="000F4124"/>
    <w:rsid w:val="00100CEC"/>
    <w:rsid w:val="00107A02"/>
    <w:rsid w:val="00107F5B"/>
    <w:rsid w:val="00110CFB"/>
    <w:rsid w:val="001128D0"/>
    <w:rsid w:val="00112E4B"/>
    <w:rsid w:val="00123A3C"/>
    <w:rsid w:val="00123DB3"/>
    <w:rsid w:val="00133E30"/>
    <w:rsid w:val="001401FC"/>
    <w:rsid w:val="001442F8"/>
    <w:rsid w:val="00144C4D"/>
    <w:rsid w:val="0015096C"/>
    <w:rsid w:val="00154C8B"/>
    <w:rsid w:val="0016377B"/>
    <w:rsid w:val="00164F08"/>
    <w:rsid w:val="00171404"/>
    <w:rsid w:val="00172CF0"/>
    <w:rsid w:val="0018239B"/>
    <w:rsid w:val="0019346B"/>
    <w:rsid w:val="001A2719"/>
    <w:rsid w:val="001A69C9"/>
    <w:rsid w:val="001B5C81"/>
    <w:rsid w:val="001B6152"/>
    <w:rsid w:val="001B6A3A"/>
    <w:rsid w:val="001C09ED"/>
    <w:rsid w:val="001C30D9"/>
    <w:rsid w:val="001D23B2"/>
    <w:rsid w:val="001D6816"/>
    <w:rsid w:val="001E1D33"/>
    <w:rsid w:val="001E29A6"/>
    <w:rsid w:val="001E44D7"/>
    <w:rsid w:val="001F0574"/>
    <w:rsid w:val="001F139D"/>
    <w:rsid w:val="001F1598"/>
    <w:rsid w:val="001F231C"/>
    <w:rsid w:val="001F28FF"/>
    <w:rsid w:val="001F5512"/>
    <w:rsid w:val="002111FC"/>
    <w:rsid w:val="002240C3"/>
    <w:rsid w:val="002358DF"/>
    <w:rsid w:val="0023790B"/>
    <w:rsid w:val="002552C8"/>
    <w:rsid w:val="002603D7"/>
    <w:rsid w:val="00261735"/>
    <w:rsid w:val="0026312A"/>
    <w:rsid w:val="00263DFF"/>
    <w:rsid w:val="0027134B"/>
    <w:rsid w:val="002921DA"/>
    <w:rsid w:val="00295F06"/>
    <w:rsid w:val="002A5B3B"/>
    <w:rsid w:val="002A6212"/>
    <w:rsid w:val="002A76DF"/>
    <w:rsid w:val="002B0C9B"/>
    <w:rsid w:val="002C53BC"/>
    <w:rsid w:val="002C741B"/>
    <w:rsid w:val="002C7A2C"/>
    <w:rsid w:val="002D0BAF"/>
    <w:rsid w:val="002D19F6"/>
    <w:rsid w:val="002D2924"/>
    <w:rsid w:val="002D7126"/>
    <w:rsid w:val="002E2469"/>
    <w:rsid w:val="002F334C"/>
    <w:rsid w:val="002F4C20"/>
    <w:rsid w:val="002F5771"/>
    <w:rsid w:val="00303BB6"/>
    <w:rsid w:val="00304ADE"/>
    <w:rsid w:val="003140B6"/>
    <w:rsid w:val="00314DE1"/>
    <w:rsid w:val="003227FF"/>
    <w:rsid w:val="00325EF7"/>
    <w:rsid w:val="0033210C"/>
    <w:rsid w:val="00333609"/>
    <w:rsid w:val="00345EAC"/>
    <w:rsid w:val="00355949"/>
    <w:rsid w:val="0037021E"/>
    <w:rsid w:val="003745EA"/>
    <w:rsid w:val="0038275C"/>
    <w:rsid w:val="003B085D"/>
    <w:rsid w:val="003B2AC7"/>
    <w:rsid w:val="003B6060"/>
    <w:rsid w:val="003C642E"/>
    <w:rsid w:val="003D7039"/>
    <w:rsid w:val="003E1C29"/>
    <w:rsid w:val="003E3A7E"/>
    <w:rsid w:val="003F05FD"/>
    <w:rsid w:val="003F231B"/>
    <w:rsid w:val="003F4CD4"/>
    <w:rsid w:val="004066E3"/>
    <w:rsid w:val="00412462"/>
    <w:rsid w:val="0041263F"/>
    <w:rsid w:val="00415536"/>
    <w:rsid w:val="0041580A"/>
    <w:rsid w:val="004171EB"/>
    <w:rsid w:val="004176B2"/>
    <w:rsid w:val="004200A8"/>
    <w:rsid w:val="0042116A"/>
    <w:rsid w:val="00422F9A"/>
    <w:rsid w:val="00424B93"/>
    <w:rsid w:val="004266E4"/>
    <w:rsid w:val="00432C9D"/>
    <w:rsid w:val="00436C24"/>
    <w:rsid w:val="0044338A"/>
    <w:rsid w:val="004465BC"/>
    <w:rsid w:val="00447E2A"/>
    <w:rsid w:val="0045342E"/>
    <w:rsid w:val="004564B3"/>
    <w:rsid w:val="00457D8F"/>
    <w:rsid w:val="00464209"/>
    <w:rsid w:val="00472F53"/>
    <w:rsid w:val="0047668B"/>
    <w:rsid w:val="004815E9"/>
    <w:rsid w:val="004836EB"/>
    <w:rsid w:val="00492BA1"/>
    <w:rsid w:val="00493578"/>
    <w:rsid w:val="00494C97"/>
    <w:rsid w:val="004A5AC6"/>
    <w:rsid w:val="004A64BF"/>
    <w:rsid w:val="004B1451"/>
    <w:rsid w:val="004B69EE"/>
    <w:rsid w:val="004D07F1"/>
    <w:rsid w:val="004D087E"/>
    <w:rsid w:val="004E0CD9"/>
    <w:rsid w:val="004E2D66"/>
    <w:rsid w:val="004E425D"/>
    <w:rsid w:val="004E6550"/>
    <w:rsid w:val="004F05AF"/>
    <w:rsid w:val="005034F3"/>
    <w:rsid w:val="00511D54"/>
    <w:rsid w:val="00527E62"/>
    <w:rsid w:val="0053542D"/>
    <w:rsid w:val="00536328"/>
    <w:rsid w:val="005403D3"/>
    <w:rsid w:val="005470F1"/>
    <w:rsid w:val="005474B3"/>
    <w:rsid w:val="005544B4"/>
    <w:rsid w:val="00565585"/>
    <w:rsid w:val="0056636B"/>
    <w:rsid w:val="005739A2"/>
    <w:rsid w:val="0057555D"/>
    <w:rsid w:val="005854C9"/>
    <w:rsid w:val="005947DF"/>
    <w:rsid w:val="005950DB"/>
    <w:rsid w:val="005A6A66"/>
    <w:rsid w:val="005A7D09"/>
    <w:rsid w:val="005B72E6"/>
    <w:rsid w:val="005C1574"/>
    <w:rsid w:val="005C4BFA"/>
    <w:rsid w:val="005D0647"/>
    <w:rsid w:val="005D13AA"/>
    <w:rsid w:val="005D3535"/>
    <w:rsid w:val="005D5EF7"/>
    <w:rsid w:val="005D6A63"/>
    <w:rsid w:val="005E094C"/>
    <w:rsid w:val="005E32EA"/>
    <w:rsid w:val="005E341F"/>
    <w:rsid w:val="005E3E92"/>
    <w:rsid w:val="005E4EB8"/>
    <w:rsid w:val="005E503F"/>
    <w:rsid w:val="005E6847"/>
    <w:rsid w:val="005E7CC6"/>
    <w:rsid w:val="00605A61"/>
    <w:rsid w:val="006066AF"/>
    <w:rsid w:val="006071AA"/>
    <w:rsid w:val="00615A18"/>
    <w:rsid w:val="00615E89"/>
    <w:rsid w:val="00624956"/>
    <w:rsid w:val="00627964"/>
    <w:rsid w:val="0063388A"/>
    <w:rsid w:val="00633CAF"/>
    <w:rsid w:val="00636A8C"/>
    <w:rsid w:val="00643B0E"/>
    <w:rsid w:val="00654DB4"/>
    <w:rsid w:val="0066060E"/>
    <w:rsid w:val="00660B1D"/>
    <w:rsid w:val="00661841"/>
    <w:rsid w:val="00663DF4"/>
    <w:rsid w:val="00670E27"/>
    <w:rsid w:val="00673BBC"/>
    <w:rsid w:val="0067577E"/>
    <w:rsid w:val="006B3D2B"/>
    <w:rsid w:val="006B7BA0"/>
    <w:rsid w:val="006C10F1"/>
    <w:rsid w:val="006C1B14"/>
    <w:rsid w:val="006C2F10"/>
    <w:rsid w:val="006C40B7"/>
    <w:rsid w:val="006C5C6A"/>
    <w:rsid w:val="006D0037"/>
    <w:rsid w:val="006D2BB3"/>
    <w:rsid w:val="006D6833"/>
    <w:rsid w:val="007121DA"/>
    <w:rsid w:val="0071744A"/>
    <w:rsid w:val="00723071"/>
    <w:rsid w:val="007300E0"/>
    <w:rsid w:val="0074389D"/>
    <w:rsid w:val="00755481"/>
    <w:rsid w:val="00770055"/>
    <w:rsid w:val="007763DF"/>
    <w:rsid w:val="00777977"/>
    <w:rsid w:val="00780E9A"/>
    <w:rsid w:val="00787102"/>
    <w:rsid w:val="00795BD5"/>
    <w:rsid w:val="007A0296"/>
    <w:rsid w:val="007A0CDF"/>
    <w:rsid w:val="007A0D54"/>
    <w:rsid w:val="007A7FDE"/>
    <w:rsid w:val="007C0719"/>
    <w:rsid w:val="007C1296"/>
    <w:rsid w:val="007C1783"/>
    <w:rsid w:val="007C23AF"/>
    <w:rsid w:val="007D4521"/>
    <w:rsid w:val="007E2A22"/>
    <w:rsid w:val="007E2BD3"/>
    <w:rsid w:val="007E422A"/>
    <w:rsid w:val="007F3C50"/>
    <w:rsid w:val="00803B00"/>
    <w:rsid w:val="00805BB3"/>
    <w:rsid w:val="00807CC3"/>
    <w:rsid w:val="00810ECD"/>
    <w:rsid w:val="00813F0B"/>
    <w:rsid w:val="00823F09"/>
    <w:rsid w:val="0083003E"/>
    <w:rsid w:val="008327F9"/>
    <w:rsid w:val="00832BB6"/>
    <w:rsid w:val="0084533B"/>
    <w:rsid w:val="00851AF6"/>
    <w:rsid w:val="00853C42"/>
    <w:rsid w:val="00855784"/>
    <w:rsid w:val="00863201"/>
    <w:rsid w:val="00885F2A"/>
    <w:rsid w:val="008969FD"/>
    <w:rsid w:val="008A10F9"/>
    <w:rsid w:val="008A6675"/>
    <w:rsid w:val="008C3A8A"/>
    <w:rsid w:val="008C5553"/>
    <w:rsid w:val="008D25FE"/>
    <w:rsid w:val="008D2892"/>
    <w:rsid w:val="008D799F"/>
    <w:rsid w:val="008E2564"/>
    <w:rsid w:val="008E7AD6"/>
    <w:rsid w:val="008F141A"/>
    <w:rsid w:val="008F78EF"/>
    <w:rsid w:val="00900C26"/>
    <w:rsid w:val="00904C71"/>
    <w:rsid w:val="009063D0"/>
    <w:rsid w:val="00912B96"/>
    <w:rsid w:val="0091581D"/>
    <w:rsid w:val="0091793D"/>
    <w:rsid w:val="009225D1"/>
    <w:rsid w:val="009376DB"/>
    <w:rsid w:val="00942B80"/>
    <w:rsid w:val="00946715"/>
    <w:rsid w:val="009531E7"/>
    <w:rsid w:val="00953F58"/>
    <w:rsid w:val="00954AA5"/>
    <w:rsid w:val="00960122"/>
    <w:rsid w:val="00967475"/>
    <w:rsid w:val="00967EDF"/>
    <w:rsid w:val="0097288F"/>
    <w:rsid w:val="0097389B"/>
    <w:rsid w:val="00987978"/>
    <w:rsid w:val="00994BA4"/>
    <w:rsid w:val="009966FA"/>
    <w:rsid w:val="009A3ABD"/>
    <w:rsid w:val="009A7310"/>
    <w:rsid w:val="009B1E12"/>
    <w:rsid w:val="009B3CEF"/>
    <w:rsid w:val="009B5924"/>
    <w:rsid w:val="009C0F51"/>
    <w:rsid w:val="009C5187"/>
    <w:rsid w:val="009D1A47"/>
    <w:rsid w:val="009D2252"/>
    <w:rsid w:val="009D4FBB"/>
    <w:rsid w:val="009E31BF"/>
    <w:rsid w:val="009E72F1"/>
    <w:rsid w:val="009F388A"/>
    <w:rsid w:val="009F57BB"/>
    <w:rsid w:val="00A0399A"/>
    <w:rsid w:val="00A13AF8"/>
    <w:rsid w:val="00A16E30"/>
    <w:rsid w:val="00A2091A"/>
    <w:rsid w:val="00A27F64"/>
    <w:rsid w:val="00A332D7"/>
    <w:rsid w:val="00A42B6F"/>
    <w:rsid w:val="00A4318C"/>
    <w:rsid w:val="00A43D27"/>
    <w:rsid w:val="00A50682"/>
    <w:rsid w:val="00A52AA7"/>
    <w:rsid w:val="00A628BE"/>
    <w:rsid w:val="00A7176D"/>
    <w:rsid w:val="00A742A5"/>
    <w:rsid w:val="00A8019F"/>
    <w:rsid w:val="00A833E0"/>
    <w:rsid w:val="00A851D3"/>
    <w:rsid w:val="00A85380"/>
    <w:rsid w:val="00A90C21"/>
    <w:rsid w:val="00A93A3A"/>
    <w:rsid w:val="00A9585F"/>
    <w:rsid w:val="00A962CB"/>
    <w:rsid w:val="00AA513E"/>
    <w:rsid w:val="00AA5D6F"/>
    <w:rsid w:val="00AB0C10"/>
    <w:rsid w:val="00AB25E0"/>
    <w:rsid w:val="00AB6925"/>
    <w:rsid w:val="00AC38D7"/>
    <w:rsid w:val="00AD6D23"/>
    <w:rsid w:val="00AD78F6"/>
    <w:rsid w:val="00AE0599"/>
    <w:rsid w:val="00AE51E9"/>
    <w:rsid w:val="00AF1520"/>
    <w:rsid w:val="00AF15F1"/>
    <w:rsid w:val="00AF7CFB"/>
    <w:rsid w:val="00B0034E"/>
    <w:rsid w:val="00B0437F"/>
    <w:rsid w:val="00B1075E"/>
    <w:rsid w:val="00B15319"/>
    <w:rsid w:val="00B174D0"/>
    <w:rsid w:val="00B227CE"/>
    <w:rsid w:val="00B23AC1"/>
    <w:rsid w:val="00B34F41"/>
    <w:rsid w:val="00B37337"/>
    <w:rsid w:val="00B47885"/>
    <w:rsid w:val="00B6266D"/>
    <w:rsid w:val="00B64C05"/>
    <w:rsid w:val="00B66894"/>
    <w:rsid w:val="00B713EF"/>
    <w:rsid w:val="00B74A60"/>
    <w:rsid w:val="00B84C8E"/>
    <w:rsid w:val="00B930AD"/>
    <w:rsid w:val="00B94773"/>
    <w:rsid w:val="00BB51AB"/>
    <w:rsid w:val="00BB67E0"/>
    <w:rsid w:val="00BB688C"/>
    <w:rsid w:val="00BD3C4F"/>
    <w:rsid w:val="00BE04E8"/>
    <w:rsid w:val="00BE211D"/>
    <w:rsid w:val="00BE6C2C"/>
    <w:rsid w:val="00BF172E"/>
    <w:rsid w:val="00BF2730"/>
    <w:rsid w:val="00BF5650"/>
    <w:rsid w:val="00C039AB"/>
    <w:rsid w:val="00C06FAC"/>
    <w:rsid w:val="00C1643A"/>
    <w:rsid w:val="00C16A14"/>
    <w:rsid w:val="00C20449"/>
    <w:rsid w:val="00C222C5"/>
    <w:rsid w:val="00C22DC8"/>
    <w:rsid w:val="00C243AD"/>
    <w:rsid w:val="00C24FA4"/>
    <w:rsid w:val="00C25999"/>
    <w:rsid w:val="00C30906"/>
    <w:rsid w:val="00C36976"/>
    <w:rsid w:val="00C37AFD"/>
    <w:rsid w:val="00C41544"/>
    <w:rsid w:val="00C44E3E"/>
    <w:rsid w:val="00C45DC5"/>
    <w:rsid w:val="00C5009E"/>
    <w:rsid w:val="00C506A8"/>
    <w:rsid w:val="00C5097B"/>
    <w:rsid w:val="00C63F14"/>
    <w:rsid w:val="00C66817"/>
    <w:rsid w:val="00C73355"/>
    <w:rsid w:val="00C73BE4"/>
    <w:rsid w:val="00C73F54"/>
    <w:rsid w:val="00C76A1B"/>
    <w:rsid w:val="00C7790A"/>
    <w:rsid w:val="00C80ECF"/>
    <w:rsid w:val="00C82AAC"/>
    <w:rsid w:val="00C864F4"/>
    <w:rsid w:val="00C87DD8"/>
    <w:rsid w:val="00C90F5B"/>
    <w:rsid w:val="00C93333"/>
    <w:rsid w:val="00C94B7E"/>
    <w:rsid w:val="00CA5C32"/>
    <w:rsid w:val="00CA7356"/>
    <w:rsid w:val="00CB07F4"/>
    <w:rsid w:val="00CB1754"/>
    <w:rsid w:val="00CB40A4"/>
    <w:rsid w:val="00CB692B"/>
    <w:rsid w:val="00CD13B2"/>
    <w:rsid w:val="00CD282B"/>
    <w:rsid w:val="00CE5938"/>
    <w:rsid w:val="00CE5E9A"/>
    <w:rsid w:val="00CF5550"/>
    <w:rsid w:val="00CF68F1"/>
    <w:rsid w:val="00D023A9"/>
    <w:rsid w:val="00D102AF"/>
    <w:rsid w:val="00D21D03"/>
    <w:rsid w:val="00D22021"/>
    <w:rsid w:val="00D30BBF"/>
    <w:rsid w:val="00D47FFE"/>
    <w:rsid w:val="00D523BB"/>
    <w:rsid w:val="00D601E1"/>
    <w:rsid w:val="00D619EE"/>
    <w:rsid w:val="00D66681"/>
    <w:rsid w:val="00D748DC"/>
    <w:rsid w:val="00D77A91"/>
    <w:rsid w:val="00D77ED1"/>
    <w:rsid w:val="00D825F3"/>
    <w:rsid w:val="00D85F8F"/>
    <w:rsid w:val="00D94BF3"/>
    <w:rsid w:val="00D96E73"/>
    <w:rsid w:val="00DA2D7B"/>
    <w:rsid w:val="00DA7EF3"/>
    <w:rsid w:val="00DB51E6"/>
    <w:rsid w:val="00DD33EB"/>
    <w:rsid w:val="00DE06F9"/>
    <w:rsid w:val="00DE48DC"/>
    <w:rsid w:val="00DE7F65"/>
    <w:rsid w:val="00DF5214"/>
    <w:rsid w:val="00DF6C8C"/>
    <w:rsid w:val="00DF7E52"/>
    <w:rsid w:val="00E1291A"/>
    <w:rsid w:val="00E13B6F"/>
    <w:rsid w:val="00E15086"/>
    <w:rsid w:val="00E212E0"/>
    <w:rsid w:val="00E23390"/>
    <w:rsid w:val="00E24298"/>
    <w:rsid w:val="00E26A16"/>
    <w:rsid w:val="00E408DA"/>
    <w:rsid w:val="00E410F2"/>
    <w:rsid w:val="00E4116C"/>
    <w:rsid w:val="00E4269D"/>
    <w:rsid w:val="00E43293"/>
    <w:rsid w:val="00E72F51"/>
    <w:rsid w:val="00E84EB9"/>
    <w:rsid w:val="00E96F19"/>
    <w:rsid w:val="00EA3A91"/>
    <w:rsid w:val="00EA5B74"/>
    <w:rsid w:val="00EB662D"/>
    <w:rsid w:val="00EC1327"/>
    <w:rsid w:val="00EC5699"/>
    <w:rsid w:val="00EC64EA"/>
    <w:rsid w:val="00ED5110"/>
    <w:rsid w:val="00EE096C"/>
    <w:rsid w:val="00EE3C81"/>
    <w:rsid w:val="00EE5D0B"/>
    <w:rsid w:val="00EE6DE5"/>
    <w:rsid w:val="00EF0831"/>
    <w:rsid w:val="00F03201"/>
    <w:rsid w:val="00F05706"/>
    <w:rsid w:val="00F06C00"/>
    <w:rsid w:val="00F102D5"/>
    <w:rsid w:val="00F11ACF"/>
    <w:rsid w:val="00F14EB7"/>
    <w:rsid w:val="00F2486C"/>
    <w:rsid w:val="00F41773"/>
    <w:rsid w:val="00F423A2"/>
    <w:rsid w:val="00F437C6"/>
    <w:rsid w:val="00F50097"/>
    <w:rsid w:val="00F5230D"/>
    <w:rsid w:val="00F65C8B"/>
    <w:rsid w:val="00F757A4"/>
    <w:rsid w:val="00F8021A"/>
    <w:rsid w:val="00F90F7C"/>
    <w:rsid w:val="00F92F62"/>
    <w:rsid w:val="00FB0B2E"/>
    <w:rsid w:val="00FC36FC"/>
    <w:rsid w:val="00FC6346"/>
    <w:rsid w:val="00FC66B0"/>
    <w:rsid w:val="00FE65D0"/>
    <w:rsid w:val="00FF2B14"/>
    <w:rsid w:val="00FF2B9B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814C3-6454-4533-A4AE-DC673F6B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F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f5ca341cd8df9823f75d78caf47525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952BA-006B-4260-BFEF-D25F0039A74A}"/>
</file>

<file path=customXml/itemProps2.xml><?xml version="1.0" encoding="utf-8"?>
<ds:datastoreItem xmlns:ds="http://schemas.openxmlformats.org/officeDocument/2006/customXml" ds:itemID="{6C2F9594-E635-42E1-9270-5281FD54207D}"/>
</file>

<file path=customXml/itemProps3.xml><?xml version="1.0" encoding="utf-8"?>
<ds:datastoreItem xmlns:ds="http://schemas.openxmlformats.org/officeDocument/2006/customXml" ds:itemID="{0D61845A-720E-47D4-9CBB-32AA34E45B87}"/>
</file>

<file path=docProps/app.xml><?xml version="1.0" encoding="utf-8"?>
<Properties xmlns="http://schemas.openxmlformats.org/officeDocument/2006/extended-properties" xmlns:vt="http://schemas.openxmlformats.org/officeDocument/2006/docPropsVTypes">
  <Template>F9ACFF98.dotm</Template>
  <TotalTime>0</TotalTime>
  <Pages>1</Pages>
  <Words>167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noctord</dc:creator>
  <cp:keywords/>
  <dc:description/>
  <cp:lastModifiedBy>bassetta</cp:lastModifiedBy>
  <cp:revision>2</cp:revision>
  <dcterms:created xsi:type="dcterms:W3CDTF">2019-12-11T12:16:00Z</dcterms:created>
  <dcterms:modified xsi:type="dcterms:W3CDTF">2019-12-11T12:16:00Z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