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5789"/>
        <w:gridCol w:w="567"/>
        <w:gridCol w:w="710"/>
        <w:gridCol w:w="566"/>
        <w:gridCol w:w="568"/>
        <w:gridCol w:w="566"/>
        <w:gridCol w:w="568"/>
        <w:gridCol w:w="662"/>
      </w:tblGrid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 Recruitment from outside the Department 2014 - 2019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ADMINISTRATIVE OFFICER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ARCHITECTURAL ADVISOR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ARCHITECTURAL/ENG INSPECTOR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FIRE ADVISOR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PRINCIPAL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50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SECRETARY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ASST AUDITOR ENVIRONMENT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AUDITOR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AUDITOR ENVIRONMENT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CIVILIAN DRIVER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CLERICAL OFFICER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CLERICAL OFFICER - TEMPORARY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DIRECTOR OF AUDIT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ENGINEER GRADE 1 CIVIL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ENGINEER GRADE 2 CIVIL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ENGINEER GRADE 3 CIVIL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EXECUTIVE OFFICER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76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HIGHER EXECUTIVE OFFICER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ICT APPRENTICE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  PLANNING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 GRADE 1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METEOROLOGICAL OFFICER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METEOROLOGIST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PERSONAL ASSISTANT MIN/MIN OF   STATE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PERSONAL SECRETARY MIN/MIN OF   STATE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PRINCIPAL ADVISOR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PRINCIPAL METEOROLOGICAL   OFFICER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PRINCIPAL OFFICER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QUANTITY SURVEYOR GRADE 1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SENIOR ADVISER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SENIOR METEOROLOGICAL   OFFICER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SENIOR METEOROLOGIST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SERVICES OFFICER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SPECIAL ADVISOR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STAFF OFFICER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STATISTICIAN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 w:rsidTr="001C2E8F">
        <w:tc>
          <w:tcPr>
            <w:tcW w:w="28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437</w:t>
            </w:r>
          </w:p>
        </w:tc>
      </w:tr>
    </w:tbl>
    <w:p w:rsidR="001C2E8F" w:rsidRDefault="001C2E8F" w:rsidP="001C2E8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5695"/>
        <w:gridCol w:w="615"/>
        <w:gridCol w:w="615"/>
        <w:gridCol w:w="615"/>
        <w:gridCol w:w="614"/>
        <w:gridCol w:w="614"/>
        <w:gridCol w:w="614"/>
        <w:gridCol w:w="614"/>
      </w:tblGrid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2. Recruitment   - Department staff promoted 2014 - 2019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PRINCIPAL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SECRETARY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METEOROLOGIST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SENIOR METEOROLOGIST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SENIOR METEREOLOGICAL OFFICER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ADMINISTRATIVE OFFICER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ADVISORY COUNSEL GRADE 2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ASST DIRECTOR MET SERVICES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AUDITOR ENVIRONMENT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CLERICAL OFFICER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DIRECTOR METEORLOGICAL SERVICES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ENG GR 2 MECH/HEATING/ELECTRICAL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EXECUTIVE OFFICER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HIGHER EXECUTIVE OFFICER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METEOROLOGICAL OFFICER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PRINCIPAL ADVISER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PRINCIPAL AUDITOR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PRINCIPAL METEOROLOGICAL OFFICER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PRINCIPAL OFFICER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SECRETARY GENERAL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SENIOR ADVISER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SENIOR METEOROLOGICAL OFFICER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SENIOR STATISTICIAN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>
        <w:tc>
          <w:tcPr>
            <w:tcW w:w="28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241</w:t>
            </w:r>
          </w:p>
        </w:tc>
      </w:tr>
    </w:tbl>
    <w:p w:rsidR="001C2E8F" w:rsidRDefault="001C2E8F" w:rsidP="001C2E8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3633"/>
        <w:gridCol w:w="909"/>
        <w:gridCol w:w="909"/>
        <w:gridCol w:w="909"/>
        <w:gridCol w:w="909"/>
        <w:gridCol w:w="909"/>
        <w:gridCol w:w="909"/>
        <w:gridCol w:w="909"/>
      </w:tblGrid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3. Retirements  2014 - 2019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ARCHITECTURAL/ENG INSPECTOR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PRINCIPAL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SECRETARY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AUDITOR ENV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CIVILIAN DRIVER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CLEANER PART- TIME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CLERICAL OFFICER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DIRECTOR METEORLOGICAL SRVS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ENGINEER GRADE 1 CIVIL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EXECUTIVE OFFICER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HIGHER EXECUTIVE OFFICER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  PLANNING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 OF AUDITS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METEOROLOGICAL OFFICER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METEOROLOGIST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PRINCIPAL ADV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PRINCIPAL AUDITOR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PRINCIPAL METEOROLOGICAL OFFICER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PRINCIPAL OFFICER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SECRETARY GENERAL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SENIOR ADVISER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SENIOR BUILDING INSPECTOR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SENIOR METEOROLOGICAL OFFICER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SENIOR METEOROLOGIST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SERVICES OFFICER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STAFF OFFICER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SUPERVISING HOUSING INSPECTOR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USHER SUPREME &amp; HIGH COURT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VISUALLY IMPAIRED TELEPHONIST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1C2E8F">
        <w:tc>
          <w:tcPr>
            <w:tcW w:w="18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C2E8F" w:rsidRDefault="001C2E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115</w:t>
            </w:r>
          </w:p>
        </w:tc>
      </w:tr>
    </w:tbl>
    <w:p w:rsidR="00AD7780" w:rsidRDefault="00AD7780" w:rsidP="001C2E8F">
      <w:bookmarkStart w:id="0" w:name="_GoBack"/>
      <w:bookmarkEnd w:id="0"/>
    </w:p>
    <w:sectPr w:rsidR="00AD7780" w:rsidSect="001C2E8F">
      <w:pgSz w:w="12240" w:h="15840"/>
      <w:pgMar w:top="1440" w:right="758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8F"/>
    <w:rsid w:val="001C2E8F"/>
    <w:rsid w:val="00A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6B6B"/>
  <w15:chartTrackingRefBased/>
  <w15:docId w15:val="{987C342A-538B-49F1-9657-9A412EC6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1FEE1DA0.dotm</Template>
  <TotalTime>2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ODriscoll</dc:creator>
  <cp:keywords/>
  <dc:description/>
  <cp:lastModifiedBy>Deirdre ODriscoll</cp:lastModifiedBy>
  <cp:revision>1</cp:revision>
  <dcterms:created xsi:type="dcterms:W3CDTF">2019-10-15T17:46:00Z</dcterms:created>
  <dcterms:modified xsi:type="dcterms:W3CDTF">2019-10-15T17:48:00Z</dcterms:modified>
</cp:coreProperties>
</file>